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986" w:rsidRDefault="00F93986" w:rsidP="0090687A">
      <w:pPr>
        <w:jc w:val="both"/>
      </w:pPr>
    </w:p>
    <w:p w:rsidR="00090A2E" w:rsidRDefault="00090A2E" w:rsidP="0090687A">
      <w:pPr>
        <w:jc w:val="both"/>
      </w:pPr>
    </w:p>
    <w:p w:rsidR="00B74A8B" w:rsidRDefault="00B74A8B" w:rsidP="00B74A8B">
      <w:pPr>
        <w:pStyle w:val="Encabezado"/>
        <w:tabs>
          <w:tab w:val="left" w:pos="708"/>
        </w:tabs>
        <w:rPr>
          <w:rFonts w:ascii="Britannic Bold" w:eastAsia="Times New Roman" w:hAnsi="Britannic Bold"/>
          <w:sz w:val="32"/>
          <w:szCs w:val="32"/>
          <w:u w:val="single"/>
          <w:lang w:val="es-ES_tradnl" w:eastAsia="es-ES"/>
        </w:rPr>
      </w:pPr>
      <w:r w:rsidRPr="00B74A8B">
        <w:rPr>
          <w:rFonts w:ascii="Britannic Bold" w:hAnsi="Britannic Bold"/>
          <w:sz w:val="32"/>
          <w:szCs w:val="32"/>
          <w:u w:val="single"/>
          <w:lang w:val="es-ES"/>
        </w:rPr>
        <w:t>SOLICITUD    DE   LICENCIA   DE   OBRA</w:t>
      </w:r>
    </w:p>
    <w:p w:rsidR="00B74A8B" w:rsidRPr="00B74A8B" w:rsidRDefault="00B74A8B" w:rsidP="00B74A8B">
      <w:pPr>
        <w:pStyle w:val="Encabezado"/>
        <w:tabs>
          <w:tab w:val="left" w:pos="708"/>
        </w:tabs>
        <w:jc w:val="center"/>
        <w:rPr>
          <w:sz w:val="24"/>
          <w:szCs w:val="20"/>
          <w:lang w:val="es-ES"/>
        </w:rPr>
      </w:pPr>
    </w:p>
    <w:p w:rsidR="00B74A8B" w:rsidRPr="00B74A8B" w:rsidRDefault="00B74A8B" w:rsidP="00B74A8B">
      <w:pPr>
        <w:pStyle w:val="Encabezado"/>
        <w:tabs>
          <w:tab w:val="left" w:pos="708"/>
        </w:tabs>
        <w:jc w:val="center"/>
        <w:rPr>
          <w:lang w:val="es-ES"/>
        </w:rPr>
      </w:pPr>
    </w:p>
    <w:p w:rsidR="00B74A8B" w:rsidRPr="00B74A8B" w:rsidRDefault="00B74A8B" w:rsidP="00B74A8B">
      <w:pPr>
        <w:pStyle w:val="Encabezado"/>
        <w:tabs>
          <w:tab w:val="left" w:pos="708"/>
        </w:tabs>
        <w:jc w:val="center"/>
        <w:rPr>
          <w:lang w:val="es-ES"/>
        </w:rPr>
      </w:pPr>
    </w:p>
    <w:p w:rsidR="00B74A8B" w:rsidRPr="00B74A8B" w:rsidRDefault="00B74A8B" w:rsidP="00B74A8B">
      <w:pPr>
        <w:pStyle w:val="Encabezado"/>
        <w:tabs>
          <w:tab w:val="left" w:pos="708"/>
        </w:tabs>
        <w:jc w:val="both"/>
        <w:rPr>
          <w:rFonts w:ascii="Candara" w:hAnsi="Candara"/>
          <w:lang w:val="es-ES"/>
        </w:rPr>
      </w:pPr>
      <w:r w:rsidRPr="00B74A8B">
        <w:rPr>
          <w:rFonts w:ascii="Candara" w:hAnsi="Candara"/>
          <w:lang w:val="es-ES"/>
        </w:rPr>
        <w:t>D/Dña. _______________________________________________con DNI________________</w:t>
      </w:r>
    </w:p>
    <w:p w:rsidR="00B74A8B" w:rsidRPr="00B74A8B" w:rsidRDefault="00B74A8B" w:rsidP="00B74A8B">
      <w:pPr>
        <w:pStyle w:val="Encabezado"/>
        <w:tabs>
          <w:tab w:val="left" w:pos="708"/>
        </w:tabs>
        <w:jc w:val="both"/>
        <w:rPr>
          <w:rFonts w:ascii="Candara" w:hAnsi="Candara"/>
          <w:lang w:val="es-ES"/>
        </w:rPr>
      </w:pPr>
      <w:r w:rsidRPr="00B74A8B">
        <w:rPr>
          <w:rFonts w:ascii="Candara" w:hAnsi="Candara"/>
          <w:lang w:val="es-ES"/>
        </w:rPr>
        <w:t xml:space="preserve">domiciliado/a </w:t>
      </w:r>
      <w:proofErr w:type="spellStart"/>
      <w:r w:rsidRPr="00B74A8B">
        <w:rPr>
          <w:rFonts w:ascii="Candara" w:hAnsi="Candara"/>
          <w:lang w:val="es-ES"/>
        </w:rPr>
        <w:t>a</w:t>
      </w:r>
      <w:proofErr w:type="spellEnd"/>
      <w:r w:rsidRPr="00B74A8B">
        <w:rPr>
          <w:rFonts w:ascii="Candara" w:hAnsi="Candara"/>
          <w:lang w:val="es-ES"/>
        </w:rPr>
        <w:t xml:space="preserve"> efectos de notificación en C/   ______________________________________</w:t>
      </w:r>
    </w:p>
    <w:p w:rsidR="00B74A8B" w:rsidRPr="00B74A8B" w:rsidRDefault="00B74A8B" w:rsidP="00B74A8B">
      <w:pPr>
        <w:pStyle w:val="Encabezado"/>
        <w:tabs>
          <w:tab w:val="left" w:pos="708"/>
        </w:tabs>
        <w:jc w:val="both"/>
        <w:rPr>
          <w:rFonts w:ascii="Candara" w:hAnsi="Candara"/>
          <w:lang w:val="es-ES"/>
        </w:rPr>
      </w:pPr>
      <w:proofErr w:type="spellStart"/>
      <w:r w:rsidRPr="00B74A8B">
        <w:rPr>
          <w:rFonts w:ascii="Candara" w:hAnsi="Candara"/>
          <w:lang w:val="es-ES"/>
        </w:rPr>
        <w:t>Nº</w:t>
      </w:r>
      <w:proofErr w:type="spellEnd"/>
      <w:r w:rsidRPr="00B74A8B">
        <w:rPr>
          <w:rFonts w:ascii="Candara" w:hAnsi="Candara"/>
          <w:lang w:val="es-ES"/>
        </w:rPr>
        <w:t xml:space="preserve"> _______ de la localidad de ________________________ con CP __________ y n</w:t>
      </w:r>
      <w:r w:rsidR="00AB7EE8">
        <w:rPr>
          <w:rFonts w:ascii="Candara" w:hAnsi="Candara"/>
          <w:lang w:val="es-ES"/>
        </w:rPr>
        <w:t>ú</w:t>
      </w:r>
      <w:r w:rsidRPr="00B74A8B">
        <w:rPr>
          <w:rFonts w:ascii="Candara" w:hAnsi="Candara"/>
          <w:lang w:val="es-ES"/>
        </w:rPr>
        <w:t>mero de teléfono _____________________</w:t>
      </w:r>
    </w:p>
    <w:p w:rsidR="00B74A8B" w:rsidRPr="00B74A8B" w:rsidRDefault="00B74A8B" w:rsidP="00B74A8B">
      <w:pPr>
        <w:pStyle w:val="Encabezado"/>
        <w:tabs>
          <w:tab w:val="left" w:pos="708"/>
        </w:tabs>
        <w:jc w:val="both"/>
        <w:rPr>
          <w:lang w:val="es-ES"/>
        </w:rPr>
      </w:pPr>
    </w:p>
    <w:p w:rsidR="00B74A8B" w:rsidRPr="00AB7EE8" w:rsidRDefault="00B74A8B" w:rsidP="00B74A8B">
      <w:pPr>
        <w:pStyle w:val="Encabezado"/>
        <w:tabs>
          <w:tab w:val="left" w:pos="708"/>
        </w:tabs>
        <w:rPr>
          <w:rFonts w:ascii="Candara" w:hAnsi="Candara"/>
          <w:b/>
          <w:sz w:val="28"/>
          <w:szCs w:val="28"/>
          <w:lang w:val="es-ES"/>
        </w:rPr>
      </w:pPr>
      <w:r w:rsidRPr="00B74A8B">
        <w:rPr>
          <w:lang w:val="es-ES"/>
        </w:rPr>
        <w:tab/>
      </w:r>
      <w:r w:rsidRPr="00AB7EE8">
        <w:rPr>
          <w:rFonts w:ascii="Candara" w:hAnsi="Candara"/>
          <w:b/>
          <w:sz w:val="28"/>
          <w:szCs w:val="28"/>
          <w:lang w:val="es-ES"/>
        </w:rPr>
        <w:t>E X P O N E:</w:t>
      </w:r>
    </w:p>
    <w:p w:rsidR="00B74A8B" w:rsidRPr="00AB7EE8" w:rsidRDefault="00B74A8B" w:rsidP="00B74A8B">
      <w:pPr>
        <w:pStyle w:val="Encabezado"/>
        <w:tabs>
          <w:tab w:val="left" w:pos="708"/>
        </w:tabs>
        <w:rPr>
          <w:rFonts w:ascii="Candara" w:hAnsi="Candara"/>
          <w:sz w:val="24"/>
          <w:szCs w:val="20"/>
          <w:lang w:val="es-ES"/>
        </w:rPr>
      </w:pPr>
    </w:p>
    <w:p w:rsidR="00B74A8B" w:rsidRPr="00B74A8B" w:rsidRDefault="00B74A8B" w:rsidP="00B74A8B">
      <w:pPr>
        <w:pStyle w:val="Encabezado"/>
        <w:tabs>
          <w:tab w:val="left" w:pos="708"/>
        </w:tabs>
        <w:rPr>
          <w:rFonts w:ascii="Candara" w:hAnsi="Candara"/>
          <w:lang w:val="es-ES"/>
        </w:rPr>
      </w:pPr>
      <w:r w:rsidRPr="00AB7EE8">
        <w:rPr>
          <w:rFonts w:ascii="Candara" w:hAnsi="Candara"/>
          <w:lang w:val="es-ES"/>
        </w:rPr>
        <w:tab/>
      </w:r>
      <w:r w:rsidRPr="00B74A8B">
        <w:rPr>
          <w:rFonts w:ascii="Candara" w:hAnsi="Candara"/>
          <w:lang w:val="es-ES"/>
        </w:rPr>
        <w:t>Que desea realizar obras en inmueble de la localidad de _______________________</w:t>
      </w:r>
    </w:p>
    <w:p w:rsidR="00B74A8B" w:rsidRPr="00B74A8B" w:rsidRDefault="00B74A8B" w:rsidP="00B74A8B">
      <w:pPr>
        <w:pStyle w:val="Encabezado"/>
        <w:tabs>
          <w:tab w:val="left" w:pos="708"/>
        </w:tabs>
        <w:rPr>
          <w:rFonts w:ascii="Candara" w:hAnsi="Candara"/>
          <w:lang w:val="es-ES"/>
        </w:rPr>
      </w:pPr>
      <w:r w:rsidRPr="00B74A8B">
        <w:rPr>
          <w:rFonts w:ascii="Candara" w:hAnsi="Candara"/>
          <w:lang w:val="es-ES"/>
        </w:rPr>
        <w:t>consistentes en:</w:t>
      </w:r>
    </w:p>
    <w:p w:rsidR="00B74A8B" w:rsidRPr="00B74A8B" w:rsidRDefault="00B74A8B" w:rsidP="00B74A8B">
      <w:pPr>
        <w:pStyle w:val="Encabezado"/>
        <w:tabs>
          <w:tab w:val="left" w:pos="708"/>
        </w:tabs>
        <w:rPr>
          <w:rFonts w:ascii="Candara" w:hAnsi="Candara"/>
          <w:lang w:val="es-ES"/>
        </w:rPr>
      </w:pPr>
      <w:r w:rsidRPr="00B74A8B">
        <w:rPr>
          <w:rFonts w:ascii="Candara" w:hAnsi="Candara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A8B" w:rsidRPr="00B74A8B" w:rsidRDefault="00B74A8B" w:rsidP="00B74A8B">
      <w:pPr>
        <w:pStyle w:val="Encabezado"/>
        <w:tabs>
          <w:tab w:val="left" w:pos="708"/>
        </w:tabs>
        <w:jc w:val="both"/>
        <w:rPr>
          <w:rFonts w:ascii="Candara" w:hAnsi="Candara"/>
          <w:lang w:val="es-ES"/>
        </w:rPr>
      </w:pPr>
      <w:r w:rsidRPr="00B74A8B">
        <w:rPr>
          <w:rFonts w:ascii="Candara" w:hAnsi="Candara"/>
          <w:lang w:val="es-ES"/>
        </w:rPr>
        <w:t>con un presupuesto total de ejecución material por importe de _____________________</w:t>
      </w:r>
      <w:r w:rsidRPr="00B74A8B">
        <w:rPr>
          <w:rFonts w:ascii="Candara" w:hAnsi="Candara"/>
          <w:sz w:val="36"/>
          <w:szCs w:val="36"/>
          <w:lang w:val="es-ES"/>
        </w:rPr>
        <w:t>€</w:t>
      </w:r>
      <w:r w:rsidRPr="00B74A8B">
        <w:rPr>
          <w:rFonts w:ascii="Candara" w:hAnsi="Candara"/>
          <w:lang w:val="es-ES"/>
        </w:rPr>
        <w:t xml:space="preserve"> </w:t>
      </w:r>
    </w:p>
    <w:p w:rsidR="00B74A8B" w:rsidRPr="00B74A8B" w:rsidRDefault="00B74A8B" w:rsidP="00B74A8B">
      <w:pPr>
        <w:pStyle w:val="Encabezado"/>
        <w:tabs>
          <w:tab w:val="left" w:pos="708"/>
        </w:tabs>
        <w:jc w:val="both"/>
        <w:rPr>
          <w:rFonts w:ascii="Candara" w:hAnsi="Candara"/>
          <w:lang w:val="es-ES"/>
        </w:rPr>
      </w:pPr>
      <w:r w:rsidRPr="00B74A8B">
        <w:rPr>
          <w:rFonts w:ascii="Candara" w:hAnsi="Candara"/>
          <w:lang w:val="es-ES"/>
        </w:rPr>
        <w:t>y siendo necesaria la previa concesión de licencia municipal, a tenor de lo dispuesto en el Art. 178 de la vigente ley sobre régimen del suelo y ordenación urbana.</w:t>
      </w:r>
    </w:p>
    <w:p w:rsidR="00B74A8B" w:rsidRPr="00B74A8B" w:rsidRDefault="00B74A8B" w:rsidP="00B74A8B">
      <w:pPr>
        <w:pStyle w:val="Encabezado"/>
        <w:tabs>
          <w:tab w:val="left" w:pos="708"/>
        </w:tabs>
        <w:jc w:val="both"/>
        <w:rPr>
          <w:rFonts w:ascii="Candara" w:hAnsi="Candara"/>
          <w:lang w:val="es-ES"/>
        </w:rPr>
      </w:pPr>
    </w:p>
    <w:p w:rsidR="00B74A8B" w:rsidRPr="00B74A8B" w:rsidRDefault="00B74A8B" w:rsidP="00B74A8B">
      <w:pPr>
        <w:pStyle w:val="Encabezado"/>
        <w:tabs>
          <w:tab w:val="left" w:pos="708"/>
        </w:tabs>
        <w:rPr>
          <w:rFonts w:ascii="Candara" w:hAnsi="Candara"/>
          <w:b/>
          <w:sz w:val="28"/>
          <w:szCs w:val="28"/>
          <w:lang w:val="es-ES"/>
        </w:rPr>
      </w:pPr>
      <w:r w:rsidRPr="00B74A8B">
        <w:rPr>
          <w:rFonts w:ascii="Candara" w:hAnsi="Candara"/>
          <w:lang w:val="es-ES"/>
        </w:rPr>
        <w:tab/>
      </w:r>
      <w:r w:rsidRPr="00B74A8B">
        <w:rPr>
          <w:rFonts w:ascii="Candara" w:hAnsi="Candara"/>
          <w:b/>
          <w:sz w:val="28"/>
          <w:szCs w:val="28"/>
          <w:lang w:val="es-ES"/>
        </w:rPr>
        <w:t>S O L I C I T A:</w:t>
      </w:r>
    </w:p>
    <w:p w:rsidR="00B74A8B" w:rsidRPr="00B74A8B" w:rsidRDefault="00B74A8B" w:rsidP="00B74A8B">
      <w:pPr>
        <w:pStyle w:val="Encabezado"/>
        <w:tabs>
          <w:tab w:val="left" w:pos="708"/>
        </w:tabs>
        <w:rPr>
          <w:rFonts w:ascii="Candara" w:hAnsi="Candara"/>
          <w:sz w:val="24"/>
          <w:szCs w:val="20"/>
          <w:lang w:val="es-ES"/>
        </w:rPr>
      </w:pPr>
    </w:p>
    <w:p w:rsidR="00B74A8B" w:rsidRPr="00B74A8B" w:rsidRDefault="00B74A8B" w:rsidP="00B74A8B">
      <w:pPr>
        <w:pStyle w:val="Encabezado"/>
        <w:tabs>
          <w:tab w:val="left" w:pos="708"/>
        </w:tabs>
        <w:jc w:val="both"/>
        <w:rPr>
          <w:rFonts w:ascii="Candara" w:hAnsi="Candara"/>
          <w:lang w:val="es-ES"/>
        </w:rPr>
      </w:pPr>
      <w:r w:rsidRPr="00B74A8B">
        <w:rPr>
          <w:rFonts w:ascii="Candara" w:hAnsi="Candara"/>
          <w:lang w:val="es-ES"/>
        </w:rPr>
        <w:tab/>
        <w:t>Que teniendo por presentada esta solicitud, se sirva admitirla y previos los informes oportunos y pago de las correspondientes tasas municipales se me conceda licencia municipal para la realización de las referidas obras.</w:t>
      </w:r>
    </w:p>
    <w:p w:rsidR="00B74A8B" w:rsidRPr="00B74A8B" w:rsidRDefault="00B74A8B" w:rsidP="00B74A8B">
      <w:pPr>
        <w:pStyle w:val="Encabezado"/>
        <w:tabs>
          <w:tab w:val="left" w:pos="708"/>
        </w:tabs>
        <w:jc w:val="both"/>
        <w:rPr>
          <w:rFonts w:ascii="Candara" w:hAnsi="Candara"/>
          <w:lang w:val="es-ES"/>
        </w:rPr>
      </w:pPr>
    </w:p>
    <w:p w:rsidR="00B74A8B" w:rsidRPr="00B74A8B" w:rsidRDefault="00B74A8B" w:rsidP="00B74A8B">
      <w:pPr>
        <w:pStyle w:val="Encabezado"/>
        <w:tabs>
          <w:tab w:val="left" w:pos="708"/>
        </w:tabs>
        <w:rPr>
          <w:rFonts w:ascii="Candara" w:hAnsi="Candara"/>
          <w:lang w:val="es-ES"/>
        </w:rPr>
      </w:pPr>
      <w:r w:rsidRPr="00B74A8B">
        <w:rPr>
          <w:rFonts w:ascii="Candara" w:hAnsi="Candara"/>
          <w:lang w:val="es-ES"/>
        </w:rPr>
        <w:tab/>
        <w:t xml:space="preserve">En Pobes a _________ </w:t>
      </w:r>
      <w:proofErr w:type="spellStart"/>
      <w:r w:rsidRPr="00B74A8B">
        <w:rPr>
          <w:rFonts w:ascii="Candara" w:hAnsi="Candara"/>
          <w:lang w:val="es-ES"/>
        </w:rPr>
        <w:t>de</w:t>
      </w:r>
      <w:proofErr w:type="spellEnd"/>
      <w:r w:rsidRPr="00B74A8B">
        <w:rPr>
          <w:rFonts w:ascii="Candara" w:hAnsi="Candara"/>
          <w:lang w:val="es-ES"/>
        </w:rPr>
        <w:t xml:space="preserve"> _______________________ </w:t>
      </w:r>
      <w:proofErr w:type="spellStart"/>
      <w:r w:rsidRPr="00B74A8B">
        <w:rPr>
          <w:rFonts w:ascii="Candara" w:hAnsi="Candara"/>
          <w:lang w:val="es-ES"/>
        </w:rPr>
        <w:t>de</w:t>
      </w:r>
      <w:proofErr w:type="spellEnd"/>
      <w:r w:rsidRPr="00B74A8B">
        <w:rPr>
          <w:rFonts w:ascii="Candara" w:hAnsi="Candara"/>
          <w:lang w:val="es-ES"/>
        </w:rPr>
        <w:t xml:space="preserve"> 20____</w:t>
      </w:r>
    </w:p>
    <w:p w:rsidR="00B74A8B" w:rsidRPr="00B74A8B" w:rsidRDefault="00B74A8B" w:rsidP="00B74A8B">
      <w:pPr>
        <w:pStyle w:val="Encabezado"/>
        <w:tabs>
          <w:tab w:val="left" w:pos="708"/>
        </w:tabs>
        <w:rPr>
          <w:rFonts w:ascii="Candara" w:hAnsi="Candara"/>
          <w:lang w:val="es-ES"/>
        </w:rPr>
      </w:pPr>
    </w:p>
    <w:p w:rsidR="00B74A8B" w:rsidRPr="00B74A8B" w:rsidRDefault="00B74A8B" w:rsidP="00B74A8B">
      <w:pPr>
        <w:pStyle w:val="Encabezado"/>
        <w:tabs>
          <w:tab w:val="left" w:pos="708"/>
        </w:tabs>
        <w:jc w:val="center"/>
        <w:rPr>
          <w:rFonts w:ascii="Candara" w:hAnsi="Candara"/>
          <w:b/>
          <w:lang w:val="es-ES"/>
        </w:rPr>
      </w:pPr>
    </w:p>
    <w:p w:rsidR="00B74A8B" w:rsidRDefault="00B74A8B" w:rsidP="00B74A8B">
      <w:pPr>
        <w:pStyle w:val="Encabezado"/>
        <w:tabs>
          <w:tab w:val="left" w:pos="708"/>
        </w:tabs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FIRMA   DEL   SOLICITANTE</w:t>
      </w:r>
    </w:p>
    <w:p w:rsidR="00B74A8B" w:rsidRDefault="00B74A8B" w:rsidP="00B74A8B">
      <w:pPr>
        <w:pStyle w:val="Encabezado"/>
        <w:tabs>
          <w:tab w:val="left" w:pos="708"/>
        </w:tabs>
      </w:pPr>
    </w:p>
    <w:p w:rsidR="00090A2E" w:rsidRDefault="00090A2E" w:rsidP="0090687A">
      <w:pPr>
        <w:jc w:val="both"/>
      </w:pPr>
      <w:bookmarkStart w:id="0" w:name="_GoBack"/>
      <w:bookmarkEnd w:id="0"/>
    </w:p>
    <w:sectPr w:rsidR="00090A2E" w:rsidSect="00C33BBC">
      <w:headerReference w:type="default" r:id="rId6"/>
      <w:footerReference w:type="default" r:id="rId7"/>
      <w:pgSz w:w="11906" w:h="16838"/>
      <w:pgMar w:top="1417" w:right="1700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F00" w:rsidRDefault="00AB2F00">
      <w:r>
        <w:separator/>
      </w:r>
    </w:p>
  </w:endnote>
  <w:endnote w:type="continuationSeparator" w:id="0">
    <w:p w:rsidR="00AB2F00" w:rsidRDefault="00AB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4FA" w:rsidRPr="00090A2E" w:rsidRDefault="00A864FA">
    <w:pPr>
      <w:pStyle w:val="Piedepgina"/>
      <w:pBdr>
        <w:top w:val="single" w:sz="4" w:space="1" w:color="auto"/>
        <w:bottom w:val="single" w:sz="4" w:space="1" w:color="auto"/>
      </w:pBdr>
      <w:jc w:val="center"/>
      <w:rPr>
        <w:sz w:val="16"/>
        <w:lang w:val="es-ES"/>
      </w:rPr>
    </w:pPr>
    <w:r w:rsidRPr="00090A2E">
      <w:rPr>
        <w:sz w:val="16"/>
        <w:lang w:val="es-ES"/>
      </w:rPr>
      <w:t xml:space="preserve">Pobes (Álava) C.P. 01420 Tfno.: 945 362 021 Fax: 945 362 007 e-mail: </w:t>
    </w:r>
    <w:proofErr w:type="spellStart"/>
    <w:r w:rsidRPr="00090A2E">
      <w:rPr>
        <w:sz w:val="16"/>
        <w:lang w:val="es-ES"/>
      </w:rPr>
      <w:t>aralta.luisa@ayto.a</w:t>
    </w:r>
    <w:r w:rsidR="00AB7EE8">
      <w:rPr>
        <w:sz w:val="16"/>
        <w:lang w:val="es-ES"/>
      </w:rPr>
      <w:t>raba.eus</w:t>
    </w:r>
    <w:proofErr w:type="spellEnd"/>
    <w:r w:rsidRPr="00090A2E">
      <w:rPr>
        <w:sz w:val="16"/>
        <w:lang w:val="es-ES"/>
      </w:rPr>
      <w:t xml:space="preserve"> CIF: P-0105200-J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F00" w:rsidRDefault="00AB2F00">
      <w:r>
        <w:separator/>
      </w:r>
    </w:p>
  </w:footnote>
  <w:footnote w:type="continuationSeparator" w:id="0">
    <w:p w:rsidR="00AB2F00" w:rsidRDefault="00AB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4FA" w:rsidRDefault="003B707D" w:rsidP="0090687A">
    <w:pPr>
      <w:pStyle w:val="Encabezado"/>
      <w:ind w:left="-709"/>
      <w:jc w:val="center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-111760</wp:posOffset>
              </wp:positionV>
              <wp:extent cx="3086100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192" w:rsidRPr="00B74A8B" w:rsidRDefault="00F02192" w:rsidP="0090687A">
                          <w:pPr>
                            <w:pStyle w:val="Textoindependiente"/>
                            <w:jc w:val="left"/>
                            <w:rPr>
                              <w:sz w:val="20"/>
                              <w:lang w:val="es-ES"/>
                            </w:rPr>
                          </w:pPr>
                          <w:r w:rsidRPr="00B74A8B">
                            <w:rPr>
                              <w:b w:val="0"/>
                              <w:sz w:val="20"/>
                              <w:lang w:val="es-ES"/>
                            </w:rPr>
                            <w:t>Udala</w:t>
                          </w:r>
                        </w:p>
                        <w:p w:rsidR="0090687A" w:rsidRPr="00B74A8B" w:rsidRDefault="0090687A" w:rsidP="0090687A">
                          <w:pPr>
                            <w:pStyle w:val="Textoindependiente"/>
                            <w:jc w:val="left"/>
                            <w:rPr>
                              <w:b w:val="0"/>
                              <w:sz w:val="20"/>
                              <w:lang w:val="es-ES"/>
                            </w:rPr>
                          </w:pPr>
                          <w:r w:rsidRPr="00B74A8B">
                            <w:rPr>
                              <w:sz w:val="20"/>
                              <w:lang w:val="es-ES"/>
                            </w:rPr>
                            <w:t xml:space="preserve">ERRIBERAGOITIA/RIBERA ALTA </w:t>
                          </w:r>
                        </w:p>
                        <w:p w:rsidR="0090687A" w:rsidRPr="00B74A8B" w:rsidRDefault="0090687A" w:rsidP="0090687A">
                          <w:pPr>
                            <w:pStyle w:val="Textoindependiente"/>
                            <w:jc w:val="left"/>
                            <w:rPr>
                              <w:b w:val="0"/>
                              <w:sz w:val="20"/>
                              <w:lang w:val="es-ES"/>
                            </w:rPr>
                          </w:pPr>
                          <w:r w:rsidRPr="00B74A8B">
                            <w:rPr>
                              <w:b w:val="0"/>
                              <w:sz w:val="20"/>
                              <w:lang w:val="es-ES"/>
                            </w:rPr>
                            <w:t>(Araba)</w:t>
                          </w:r>
                        </w:p>
                        <w:p w:rsidR="00A864FA" w:rsidRPr="00B74A8B" w:rsidRDefault="00A864FA">
                          <w:pPr>
                            <w:pStyle w:val="Textoindependiente"/>
                            <w:jc w:val="left"/>
                            <w:rPr>
                              <w:lang w:val="es-ES"/>
                            </w:rPr>
                          </w:pPr>
                        </w:p>
                        <w:p w:rsidR="00C33BBC" w:rsidRPr="00B74A8B" w:rsidRDefault="00C33BBC">
                          <w:pPr>
                            <w:pStyle w:val="Textoindependiente"/>
                            <w:jc w:val="left"/>
                            <w:rPr>
                              <w:lang w:val="es-ES"/>
                            </w:rPr>
                          </w:pPr>
                        </w:p>
                        <w:p w:rsidR="00A864FA" w:rsidRPr="00B74A8B" w:rsidRDefault="00A864FA">
                          <w:pPr>
                            <w:pStyle w:val="Textoindependiente"/>
                            <w:jc w:val="left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pt;margin-top:-8.8pt;width:24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6t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" stroked="f">
              <v:textbox>
                <w:txbxContent>
                  <w:p w:rsidR="00F02192" w:rsidRPr="00B74A8B" w:rsidRDefault="00F02192" w:rsidP="0090687A">
                    <w:pPr>
                      <w:pStyle w:val="Textoindependiente"/>
                      <w:jc w:val="left"/>
                      <w:rPr>
                        <w:sz w:val="20"/>
                        <w:lang w:val="es-ES"/>
                      </w:rPr>
                    </w:pPr>
                    <w:r w:rsidRPr="00B74A8B">
                      <w:rPr>
                        <w:b w:val="0"/>
                        <w:sz w:val="20"/>
                        <w:lang w:val="es-ES"/>
                      </w:rPr>
                      <w:t>Udala</w:t>
                    </w:r>
                  </w:p>
                  <w:p w:rsidR="0090687A" w:rsidRPr="00B74A8B" w:rsidRDefault="0090687A" w:rsidP="0090687A">
                    <w:pPr>
                      <w:pStyle w:val="Textoindependiente"/>
                      <w:jc w:val="left"/>
                      <w:rPr>
                        <w:b w:val="0"/>
                        <w:sz w:val="20"/>
                        <w:lang w:val="es-ES"/>
                      </w:rPr>
                    </w:pPr>
                    <w:r w:rsidRPr="00B74A8B">
                      <w:rPr>
                        <w:sz w:val="20"/>
                        <w:lang w:val="es-ES"/>
                      </w:rPr>
                      <w:t xml:space="preserve">ERRIBERAGOITIA/RIBERA ALTA </w:t>
                    </w:r>
                  </w:p>
                  <w:p w:rsidR="0090687A" w:rsidRPr="00B74A8B" w:rsidRDefault="0090687A" w:rsidP="0090687A">
                    <w:pPr>
                      <w:pStyle w:val="Textoindependiente"/>
                      <w:jc w:val="left"/>
                      <w:rPr>
                        <w:b w:val="0"/>
                        <w:sz w:val="20"/>
                        <w:lang w:val="es-ES"/>
                      </w:rPr>
                    </w:pPr>
                    <w:r w:rsidRPr="00B74A8B">
                      <w:rPr>
                        <w:b w:val="0"/>
                        <w:sz w:val="20"/>
                        <w:lang w:val="es-ES"/>
                      </w:rPr>
                      <w:t>(Araba)</w:t>
                    </w:r>
                  </w:p>
                  <w:p w:rsidR="00A864FA" w:rsidRPr="00B74A8B" w:rsidRDefault="00A864FA">
                    <w:pPr>
                      <w:pStyle w:val="Textoindependiente"/>
                      <w:jc w:val="left"/>
                      <w:rPr>
                        <w:lang w:val="es-ES"/>
                      </w:rPr>
                    </w:pPr>
                  </w:p>
                  <w:p w:rsidR="00C33BBC" w:rsidRPr="00B74A8B" w:rsidRDefault="00C33BBC">
                    <w:pPr>
                      <w:pStyle w:val="Textoindependiente"/>
                      <w:jc w:val="left"/>
                      <w:rPr>
                        <w:lang w:val="es-ES"/>
                      </w:rPr>
                    </w:pPr>
                  </w:p>
                  <w:p w:rsidR="00A864FA" w:rsidRPr="00B74A8B" w:rsidRDefault="00A864FA">
                    <w:pPr>
                      <w:pStyle w:val="Textoindependiente"/>
                      <w:jc w:val="left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-111760</wp:posOffset>
          </wp:positionV>
          <wp:extent cx="539115" cy="585470"/>
          <wp:effectExtent l="0" t="0" r="0" b="0"/>
          <wp:wrapSquare wrapText="bothSides"/>
          <wp:docPr id="3" name="Imagen 3" descr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8"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-111760</wp:posOffset>
              </wp:positionV>
              <wp:extent cx="3041015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01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BBC" w:rsidRPr="00B74A8B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  <w:rPr>
                              <w:b w:val="0"/>
                              <w:sz w:val="20"/>
                              <w:lang w:val="es-ES"/>
                            </w:rPr>
                          </w:pPr>
                          <w:r w:rsidRPr="00B74A8B">
                            <w:rPr>
                              <w:b w:val="0"/>
                              <w:sz w:val="20"/>
                              <w:lang w:val="es-ES"/>
                            </w:rPr>
                            <w:t xml:space="preserve">Ayuntamiento </w:t>
                          </w:r>
                        </w:p>
                        <w:p w:rsidR="0090687A" w:rsidRPr="00B74A8B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  <w:rPr>
                              <w:sz w:val="20"/>
                              <w:lang w:val="es-ES"/>
                            </w:rPr>
                          </w:pPr>
                          <w:r w:rsidRPr="00B74A8B">
                            <w:rPr>
                              <w:sz w:val="20"/>
                              <w:lang w:val="es-ES"/>
                            </w:rPr>
                            <w:t>ERRIBERAGOITIA/RIBERA ALTA</w:t>
                          </w:r>
                        </w:p>
                        <w:p w:rsidR="0090687A" w:rsidRPr="00B74A8B" w:rsidRDefault="0090687A" w:rsidP="00F02192">
                          <w:pPr>
                            <w:pStyle w:val="Textoindependiente"/>
                            <w:jc w:val="right"/>
                            <w:rPr>
                              <w:b w:val="0"/>
                              <w:sz w:val="20"/>
                              <w:lang w:val="es-ES"/>
                            </w:rPr>
                          </w:pPr>
                          <w:r w:rsidRPr="00B74A8B">
                            <w:rPr>
                              <w:sz w:val="20"/>
                              <w:lang w:val="es-ES"/>
                            </w:rPr>
                            <w:t>(</w:t>
                          </w:r>
                          <w:r w:rsidRPr="00B74A8B">
                            <w:rPr>
                              <w:b w:val="0"/>
                              <w:sz w:val="20"/>
                              <w:lang w:val="es-ES"/>
                            </w:rPr>
                            <w:t>Álava)</w:t>
                          </w:r>
                        </w:p>
                        <w:p w:rsidR="00A864FA" w:rsidRPr="00B74A8B" w:rsidRDefault="00A864FA" w:rsidP="0090687A">
                          <w:pPr>
                            <w:pStyle w:val="Textoindependiente"/>
                            <w:tabs>
                              <w:tab w:val="left" w:pos="567"/>
                              <w:tab w:val="left" w:pos="1134"/>
                            </w:tabs>
                            <w:jc w:val="right"/>
                            <w:rPr>
                              <w:b w:val="0"/>
                              <w:lang w:val="es-ES"/>
                            </w:rPr>
                          </w:pPr>
                        </w:p>
                        <w:p w:rsidR="0090687A" w:rsidRPr="00B74A8B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  <w:rPr>
                              <w:lang w:val="es-ES"/>
                            </w:rPr>
                          </w:pPr>
                        </w:p>
                        <w:p w:rsidR="00A864FA" w:rsidRPr="00B74A8B" w:rsidRDefault="00A864FA" w:rsidP="0090687A">
                          <w:pPr>
                            <w:pStyle w:val="Textoindependiente"/>
                            <w:tabs>
                              <w:tab w:val="left" w:pos="567"/>
                              <w:tab w:val="left" w:pos="1134"/>
                            </w:tabs>
                            <w:jc w:val="right"/>
                            <w:rPr>
                              <w:b w:val="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45pt;margin-top:-8.8pt;width:239.4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" stroked="f">
              <v:textbox>
                <w:txbxContent>
                  <w:p w:rsidR="00C33BBC" w:rsidRPr="00B74A8B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  <w:rPr>
                        <w:b w:val="0"/>
                        <w:sz w:val="20"/>
                        <w:lang w:val="es-ES"/>
                      </w:rPr>
                    </w:pPr>
                    <w:r w:rsidRPr="00B74A8B">
                      <w:rPr>
                        <w:b w:val="0"/>
                        <w:sz w:val="20"/>
                        <w:lang w:val="es-ES"/>
                      </w:rPr>
                      <w:t xml:space="preserve">Ayuntamiento </w:t>
                    </w:r>
                  </w:p>
                  <w:p w:rsidR="0090687A" w:rsidRPr="00B74A8B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  <w:rPr>
                        <w:sz w:val="20"/>
                        <w:lang w:val="es-ES"/>
                      </w:rPr>
                    </w:pPr>
                    <w:r w:rsidRPr="00B74A8B">
                      <w:rPr>
                        <w:sz w:val="20"/>
                        <w:lang w:val="es-ES"/>
                      </w:rPr>
                      <w:t>ERRIBERAGOITIA/RIBERA ALTA</w:t>
                    </w:r>
                  </w:p>
                  <w:p w:rsidR="0090687A" w:rsidRPr="00B74A8B" w:rsidRDefault="0090687A" w:rsidP="00F02192">
                    <w:pPr>
                      <w:pStyle w:val="Textoindependiente"/>
                      <w:jc w:val="right"/>
                      <w:rPr>
                        <w:b w:val="0"/>
                        <w:sz w:val="20"/>
                        <w:lang w:val="es-ES"/>
                      </w:rPr>
                    </w:pPr>
                    <w:r w:rsidRPr="00B74A8B">
                      <w:rPr>
                        <w:sz w:val="20"/>
                        <w:lang w:val="es-ES"/>
                      </w:rPr>
                      <w:t>(</w:t>
                    </w:r>
                    <w:r w:rsidRPr="00B74A8B">
                      <w:rPr>
                        <w:b w:val="0"/>
                        <w:sz w:val="20"/>
                        <w:lang w:val="es-ES"/>
                      </w:rPr>
                      <w:t>Álava)</w:t>
                    </w:r>
                  </w:p>
                  <w:p w:rsidR="00A864FA" w:rsidRPr="00B74A8B" w:rsidRDefault="00A864FA" w:rsidP="0090687A">
                    <w:pPr>
                      <w:pStyle w:val="Textoindependiente"/>
                      <w:tabs>
                        <w:tab w:val="left" w:pos="567"/>
                        <w:tab w:val="left" w:pos="1134"/>
                      </w:tabs>
                      <w:jc w:val="right"/>
                      <w:rPr>
                        <w:b w:val="0"/>
                        <w:lang w:val="es-ES"/>
                      </w:rPr>
                    </w:pPr>
                  </w:p>
                  <w:p w:rsidR="0090687A" w:rsidRPr="00B74A8B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  <w:rPr>
                        <w:lang w:val="es-ES"/>
                      </w:rPr>
                    </w:pPr>
                  </w:p>
                  <w:p w:rsidR="00A864FA" w:rsidRPr="00B74A8B" w:rsidRDefault="00A864FA" w:rsidP="0090687A">
                    <w:pPr>
                      <w:pStyle w:val="Textoindependiente"/>
                      <w:tabs>
                        <w:tab w:val="left" w:pos="567"/>
                        <w:tab w:val="left" w:pos="1134"/>
                      </w:tabs>
                      <w:jc w:val="right"/>
                      <w:rPr>
                        <w:b w:val="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7D"/>
    <w:rsid w:val="00090A2E"/>
    <w:rsid w:val="000C79BE"/>
    <w:rsid w:val="001806F1"/>
    <w:rsid w:val="00183650"/>
    <w:rsid w:val="001F3ED5"/>
    <w:rsid w:val="002F5F2F"/>
    <w:rsid w:val="00357354"/>
    <w:rsid w:val="00380A8F"/>
    <w:rsid w:val="003B707D"/>
    <w:rsid w:val="004B1892"/>
    <w:rsid w:val="005D7CAD"/>
    <w:rsid w:val="006D7DDC"/>
    <w:rsid w:val="006F1C9B"/>
    <w:rsid w:val="007057F9"/>
    <w:rsid w:val="00720552"/>
    <w:rsid w:val="0072675A"/>
    <w:rsid w:val="00742BD2"/>
    <w:rsid w:val="007876D8"/>
    <w:rsid w:val="007D6318"/>
    <w:rsid w:val="00802D85"/>
    <w:rsid w:val="008041D4"/>
    <w:rsid w:val="0084381E"/>
    <w:rsid w:val="008C65B9"/>
    <w:rsid w:val="008E2E7A"/>
    <w:rsid w:val="0090687A"/>
    <w:rsid w:val="009A40D8"/>
    <w:rsid w:val="009D479D"/>
    <w:rsid w:val="00A864FA"/>
    <w:rsid w:val="00AB2F00"/>
    <w:rsid w:val="00AB7EE8"/>
    <w:rsid w:val="00AC6F0A"/>
    <w:rsid w:val="00B2651D"/>
    <w:rsid w:val="00B74A8B"/>
    <w:rsid w:val="00B8194F"/>
    <w:rsid w:val="00C33BBC"/>
    <w:rsid w:val="00C43505"/>
    <w:rsid w:val="00C85283"/>
    <w:rsid w:val="00CA2BEA"/>
    <w:rsid w:val="00D0195F"/>
    <w:rsid w:val="00D30AB3"/>
    <w:rsid w:val="00D42A07"/>
    <w:rsid w:val="00D46383"/>
    <w:rsid w:val="00E11586"/>
    <w:rsid w:val="00E931C2"/>
    <w:rsid w:val="00F02192"/>
    <w:rsid w:val="00F55DFE"/>
    <w:rsid w:val="00F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89F67"/>
  <w15:chartTrackingRefBased/>
  <w15:docId w15:val="{7E2295D4-35FA-4740-AF12-C172AFEC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090A2E"/>
    <w:rPr>
      <w:rFonts w:eastAsia="PMingLiU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C33BB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B707D"/>
    <w:rPr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3B707D"/>
    <w:rPr>
      <w:b/>
      <w:bCs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kar\Desktop\MODELO%20AYTO%20SIN%20CORO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AYTO SIN CORONA.dot</Template>
  <TotalTime>2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Cuadrilla de Añana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Maikar</dc:creator>
  <cp:keywords/>
  <dc:description/>
  <cp:lastModifiedBy>Maikar</cp:lastModifiedBy>
  <cp:revision>4</cp:revision>
  <cp:lastPrinted>2017-10-30T09:07:00Z</cp:lastPrinted>
  <dcterms:created xsi:type="dcterms:W3CDTF">2017-10-30T09:52:00Z</dcterms:created>
  <dcterms:modified xsi:type="dcterms:W3CDTF">2018-08-30T06:11:00Z</dcterms:modified>
</cp:coreProperties>
</file>