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E" w:rsidRDefault="00AA0C3E" w:rsidP="00AA0C3E">
      <w:pPr>
        <w:pStyle w:val="Encabezado"/>
        <w:tabs>
          <w:tab w:val="left" w:pos="708"/>
        </w:tabs>
        <w:jc w:val="both"/>
        <w:rPr>
          <w:sz w:val="28"/>
          <w:szCs w:val="28"/>
        </w:rPr>
      </w:pPr>
    </w:p>
    <w:p w:rsidR="00AA0C3E" w:rsidRDefault="00AA0C3E" w:rsidP="00AA0C3E">
      <w:pPr>
        <w:pStyle w:val="Encabezado"/>
        <w:tabs>
          <w:tab w:val="left" w:pos="708"/>
        </w:tabs>
        <w:jc w:val="both"/>
        <w:rPr>
          <w:b/>
          <w:i/>
          <w:sz w:val="22"/>
          <w:szCs w:val="22"/>
        </w:rPr>
      </w:pPr>
      <w:r w:rsidRPr="00AA0C3E">
        <w:rPr>
          <w:b/>
          <w:i/>
          <w:sz w:val="22"/>
          <w:szCs w:val="22"/>
        </w:rPr>
        <w:t>HERRI-KONTUEN</w:t>
      </w:r>
      <w:r>
        <w:rPr>
          <w:b/>
          <w:i/>
          <w:sz w:val="22"/>
          <w:szCs w:val="22"/>
        </w:rPr>
        <w:t xml:space="preserve"> </w:t>
      </w:r>
      <w:r w:rsidRPr="00AA0C3E">
        <w:rPr>
          <w:b/>
          <w:i/>
          <w:sz w:val="22"/>
          <w:szCs w:val="22"/>
        </w:rPr>
        <w:t>EUSKAL EPAITEGIA/TRIBUNAL VASCO DE CUENTAS PUBLICAS</w:t>
      </w:r>
    </w:p>
    <w:p w:rsidR="00AA0C3E" w:rsidRPr="00AA0C3E" w:rsidRDefault="00AA0C3E" w:rsidP="00AA0C3E">
      <w:pPr>
        <w:pStyle w:val="Encabezado"/>
        <w:tabs>
          <w:tab w:val="left" w:pos="708"/>
        </w:tabs>
        <w:jc w:val="both"/>
        <w:rPr>
          <w:b/>
          <w:i/>
          <w:szCs w:val="24"/>
        </w:rPr>
      </w:pPr>
      <w:r w:rsidRPr="00AA0C3E">
        <w:rPr>
          <w:b/>
          <w:i/>
          <w:szCs w:val="24"/>
        </w:rPr>
        <w:t>BEATO TOMAS DE ZUMÁRRAGA, 69</w:t>
      </w:r>
    </w:p>
    <w:p w:rsidR="00AA0C3E" w:rsidRPr="00AA0C3E" w:rsidRDefault="00AA0C3E" w:rsidP="00AA0C3E">
      <w:pPr>
        <w:pStyle w:val="Encabezado"/>
        <w:tabs>
          <w:tab w:val="left" w:pos="708"/>
        </w:tabs>
        <w:jc w:val="both"/>
        <w:rPr>
          <w:b/>
          <w:i/>
          <w:szCs w:val="24"/>
          <w:u w:val="single"/>
        </w:rPr>
      </w:pPr>
      <w:r w:rsidRPr="00AA0C3E">
        <w:rPr>
          <w:b/>
          <w:i/>
          <w:szCs w:val="24"/>
          <w:u w:val="single"/>
        </w:rPr>
        <w:t>01008  VITORIA-GASTEIZ</w:t>
      </w:r>
    </w:p>
    <w:p w:rsidR="00AA0C3E" w:rsidRDefault="00AA0C3E" w:rsidP="00AA0C3E">
      <w:pPr>
        <w:pStyle w:val="Encabezado"/>
        <w:tabs>
          <w:tab w:val="left" w:pos="708"/>
        </w:tabs>
        <w:jc w:val="both"/>
        <w:rPr>
          <w:sz w:val="28"/>
          <w:szCs w:val="28"/>
        </w:rPr>
      </w:pPr>
    </w:p>
    <w:p w:rsidR="00AA0C3E" w:rsidRDefault="00AA0C3E" w:rsidP="00AA0C3E">
      <w:pPr>
        <w:pStyle w:val="Encabezado"/>
        <w:tabs>
          <w:tab w:val="left" w:pos="708"/>
        </w:tabs>
        <w:jc w:val="both"/>
        <w:rPr>
          <w:sz w:val="28"/>
          <w:szCs w:val="28"/>
        </w:rPr>
      </w:pPr>
    </w:p>
    <w:p w:rsidR="00AA0C3E" w:rsidRDefault="00AA0C3E" w:rsidP="00AA0C3E">
      <w:pPr>
        <w:pStyle w:val="Encabezado"/>
        <w:tabs>
          <w:tab w:val="left" w:pos="708"/>
        </w:tabs>
        <w:jc w:val="both"/>
        <w:rPr>
          <w:sz w:val="28"/>
          <w:szCs w:val="28"/>
        </w:rPr>
      </w:pPr>
    </w:p>
    <w:p w:rsidR="00AA0C3E" w:rsidRDefault="00AA0C3E" w:rsidP="00AA0C3E">
      <w:pPr>
        <w:pStyle w:val="Encabezado"/>
        <w:tabs>
          <w:tab w:val="left" w:pos="708"/>
        </w:tabs>
        <w:jc w:val="both"/>
        <w:rPr>
          <w:sz w:val="28"/>
          <w:szCs w:val="28"/>
        </w:rPr>
      </w:pPr>
    </w:p>
    <w:p w:rsidR="00AA0C3E" w:rsidRDefault="00AA0C3E" w:rsidP="00AA0C3E">
      <w:pPr>
        <w:pStyle w:val="Encabezado"/>
        <w:tabs>
          <w:tab w:val="left" w:pos="708"/>
        </w:tabs>
        <w:jc w:val="both"/>
        <w:rPr>
          <w:sz w:val="28"/>
          <w:szCs w:val="28"/>
        </w:rPr>
      </w:pPr>
    </w:p>
    <w:p w:rsidR="00AA0C3E" w:rsidRDefault="00AA0C3E" w:rsidP="00AA0C3E">
      <w:pPr>
        <w:pStyle w:val="Encabezado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De conformidad con lo establecido en el artículo 49.5 de la Norma Foral 3/2004, de 9 de febrero, Presupuestaria de las Entidades Locales del Territorio Histórico de Álava, adjunto remito a Vd.  copia del </w:t>
      </w:r>
      <w:r>
        <w:rPr>
          <w:sz w:val="28"/>
          <w:szCs w:val="28"/>
        </w:rPr>
        <w:t>Liquidación de Presupuesto</w:t>
      </w:r>
      <w:r>
        <w:rPr>
          <w:sz w:val="28"/>
          <w:szCs w:val="28"/>
        </w:rPr>
        <w:t xml:space="preserve"> de este Ayuntamiento correspondiente al ejercicio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A0C3E" w:rsidRDefault="00AA0C3E" w:rsidP="00AA0C3E">
      <w:pPr>
        <w:jc w:val="both"/>
        <w:rPr>
          <w:sz w:val="28"/>
          <w:szCs w:val="28"/>
        </w:rPr>
      </w:pPr>
    </w:p>
    <w:p w:rsidR="00AA0C3E" w:rsidRDefault="00AA0C3E" w:rsidP="00AA0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Lo que comunico y traslado a Vd. para su conocimiento y efectos oportunos.</w:t>
      </w:r>
    </w:p>
    <w:p w:rsidR="00AA0C3E" w:rsidRDefault="00AA0C3E" w:rsidP="00AA0C3E">
      <w:pPr>
        <w:jc w:val="both"/>
        <w:rPr>
          <w:sz w:val="28"/>
          <w:szCs w:val="28"/>
        </w:rPr>
      </w:pPr>
    </w:p>
    <w:p w:rsidR="00AA0C3E" w:rsidRDefault="00AA0C3E" w:rsidP="00AA0C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Pobes, a </w:t>
      </w:r>
      <w:r>
        <w:rPr>
          <w:sz w:val="28"/>
          <w:szCs w:val="28"/>
        </w:rPr>
        <w:t>10 de mayo de 2017</w:t>
      </w:r>
    </w:p>
    <w:p w:rsidR="00AA0C3E" w:rsidRDefault="00AA0C3E" w:rsidP="00AA0C3E">
      <w:pPr>
        <w:jc w:val="center"/>
      </w:pPr>
      <w:r>
        <w:t>EL ALCALDE-PRESIDENTE</w:t>
      </w:r>
    </w:p>
    <w:p w:rsidR="00AA0C3E" w:rsidRDefault="00AA0C3E" w:rsidP="00AA0C3E">
      <w:pPr>
        <w:jc w:val="center"/>
      </w:pPr>
      <w:r>
        <w:t>Jesús Berganza Gonz</w:t>
      </w:r>
      <w:r>
        <w:t>á</w:t>
      </w:r>
      <w:bookmarkStart w:id="0" w:name="_GoBack"/>
      <w:bookmarkEnd w:id="0"/>
      <w:r>
        <w:t>lez</w:t>
      </w:r>
    </w:p>
    <w:p w:rsidR="00AA0C3E" w:rsidRDefault="00AA0C3E" w:rsidP="00AA0C3E">
      <w:pPr>
        <w:jc w:val="both"/>
      </w:pPr>
    </w:p>
    <w:p w:rsidR="00AA0C3E" w:rsidRDefault="00AA0C3E" w:rsidP="00AA0C3E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F02192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sectPr w:rsidR="00742BD2" w:rsidSect="00C33BBC">
      <w:headerReference w:type="default" r:id="rId6"/>
      <w:footerReference w:type="default" r:id="rId7"/>
      <w:pgSz w:w="11906" w:h="16838"/>
      <w:pgMar w:top="1417" w:right="1700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3B" w:rsidRDefault="006E733B">
      <w:r>
        <w:separator/>
      </w:r>
    </w:p>
  </w:endnote>
  <w:endnote w:type="continuationSeparator" w:id="0">
    <w:p w:rsidR="006E733B" w:rsidRDefault="006E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A" w:rsidRDefault="00A864FA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16"/>
      </w:rPr>
    </w:pPr>
    <w:r>
      <w:rPr>
        <w:sz w:val="16"/>
      </w:rPr>
      <w:t>Pobes (Álava) C.P. 01420 Tfno.: 945 362 021 Fax: 945 362 007 e-mail: aralta.luisa@ayto.alava.net CIF: P-0105200-J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3B" w:rsidRDefault="006E733B">
      <w:r>
        <w:separator/>
      </w:r>
    </w:p>
  </w:footnote>
  <w:footnote w:type="continuationSeparator" w:id="0">
    <w:p w:rsidR="006E733B" w:rsidRDefault="006E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A" w:rsidRDefault="00F26D3A" w:rsidP="0090687A">
    <w:pPr>
      <w:pStyle w:val="Encabezado"/>
      <w:ind w:left="-709"/>
      <w:jc w:val="center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-111760</wp:posOffset>
              </wp:positionV>
              <wp:extent cx="30861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192" w:rsidRPr="00C33BBC" w:rsidRDefault="00F02192" w:rsidP="0090687A">
                          <w:pPr>
                            <w:pStyle w:val="Textoindependiente"/>
                            <w:jc w:val="left"/>
                            <w:rPr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>Udala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 xml:space="preserve">ERRIBERAGOITIA/RIBERA ALTA 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>(Araba)</w:t>
                          </w:r>
                        </w:p>
                        <w:p w:rsidR="00A864FA" w:rsidRDefault="00A864FA">
                          <w:pPr>
                            <w:pStyle w:val="Textoindependiente"/>
                            <w:jc w:val="left"/>
                          </w:pPr>
                        </w:p>
                        <w:p w:rsidR="00C33BBC" w:rsidRDefault="00C33BBC">
                          <w:pPr>
                            <w:pStyle w:val="Textoindependiente"/>
                            <w:jc w:val="left"/>
                          </w:pPr>
                        </w:p>
                        <w:p w:rsidR="00A864FA" w:rsidRDefault="00A864FA">
                          <w:pPr>
                            <w:pStyle w:val="Textoindependiente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pt;margin-top:-8.8pt;width:24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6t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Qxy1I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" stroked="f">
              <v:textbox>
                <w:txbxContent>
                  <w:p w:rsidR="00F02192" w:rsidRPr="00C33BBC" w:rsidRDefault="00F02192" w:rsidP="0090687A">
                    <w:pPr>
                      <w:pStyle w:val="Textoindependiente"/>
                      <w:jc w:val="left"/>
                      <w:rPr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>Udala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 xml:space="preserve">ERRIBERAGOITIA/RIBERA ALTA 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>(Araba)</w:t>
                    </w:r>
                  </w:p>
                  <w:p w:rsidR="00A864FA" w:rsidRDefault="00A864FA">
                    <w:pPr>
                      <w:pStyle w:val="Textoindependiente"/>
                      <w:jc w:val="left"/>
                    </w:pPr>
                  </w:p>
                  <w:p w:rsidR="00C33BBC" w:rsidRDefault="00C33BBC">
                    <w:pPr>
                      <w:pStyle w:val="Textoindependiente"/>
                      <w:jc w:val="left"/>
                    </w:pPr>
                  </w:p>
                  <w:p w:rsidR="00A864FA" w:rsidRDefault="00A864FA">
                    <w:pPr>
                      <w:pStyle w:val="Textoindependiente"/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-111760</wp:posOffset>
          </wp:positionV>
          <wp:extent cx="539115" cy="585470"/>
          <wp:effectExtent l="0" t="0" r="0" b="0"/>
          <wp:wrapSquare wrapText="bothSides"/>
          <wp:docPr id="3" name="Imagen 3" descr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8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-111760</wp:posOffset>
              </wp:positionV>
              <wp:extent cx="304101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BC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 xml:space="preserve">Ayuntamiento 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>ERRIBERAGOITIA/RIBERA ALTA</w:t>
                          </w:r>
                        </w:p>
                        <w:p w:rsidR="0090687A" w:rsidRPr="00C33BBC" w:rsidRDefault="0090687A" w:rsidP="00F02192">
                          <w:pPr>
                            <w:pStyle w:val="Textoindependiente"/>
                            <w:jc w:val="righ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>(</w:t>
                          </w:r>
                          <w:r w:rsidRPr="00C33BBC">
                            <w:rPr>
                              <w:b w:val="0"/>
                              <w:sz w:val="20"/>
                            </w:rPr>
                            <w:t>Álava)</w:t>
                          </w:r>
                        </w:p>
                        <w:p w:rsidR="00A864FA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</w:rPr>
                          </w:pPr>
                        </w:p>
                        <w:p w:rsidR="0090687A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</w:pPr>
                        </w:p>
                        <w:p w:rsidR="00A864FA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45pt;margin-top:-8.8pt;width:239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" stroked="f">
              <v:textbox>
                <w:txbxContent>
                  <w:p w:rsidR="00C33BBC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 xml:space="preserve">Ayuntamiento 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>ERRIBERAGOITIA/RIBERA ALTA</w:t>
                    </w:r>
                  </w:p>
                  <w:p w:rsidR="0090687A" w:rsidRPr="00C33BBC" w:rsidRDefault="0090687A" w:rsidP="00F02192">
                    <w:pPr>
                      <w:pStyle w:val="Textoindependiente"/>
                      <w:jc w:val="righ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>(</w:t>
                    </w:r>
                    <w:r w:rsidRPr="00C33BBC">
                      <w:rPr>
                        <w:b w:val="0"/>
                        <w:sz w:val="20"/>
                      </w:rPr>
                      <w:t>Álava)</w:t>
                    </w:r>
                  </w:p>
                  <w:p w:rsidR="00A864FA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</w:rPr>
                    </w:pPr>
                  </w:p>
                  <w:p w:rsidR="0090687A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</w:pPr>
                  </w:p>
                  <w:p w:rsidR="00A864FA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E"/>
    <w:rsid w:val="000C79BE"/>
    <w:rsid w:val="001F161B"/>
    <w:rsid w:val="0028349B"/>
    <w:rsid w:val="00363F97"/>
    <w:rsid w:val="003934AA"/>
    <w:rsid w:val="004B1892"/>
    <w:rsid w:val="006E733B"/>
    <w:rsid w:val="006F1C9B"/>
    <w:rsid w:val="007057F9"/>
    <w:rsid w:val="007272A1"/>
    <w:rsid w:val="00742BD2"/>
    <w:rsid w:val="007876D8"/>
    <w:rsid w:val="00802D85"/>
    <w:rsid w:val="008578A1"/>
    <w:rsid w:val="008C65B9"/>
    <w:rsid w:val="0090687A"/>
    <w:rsid w:val="009A40D8"/>
    <w:rsid w:val="00A44906"/>
    <w:rsid w:val="00A864FA"/>
    <w:rsid w:val="00AA0C3E"/>
    <w:rsid w:val="00B8194F"/>
    <w:rsid w:val="00C33BBC"/>
    <w:rsid w:val="00D0195F"/>
    <w:rsid w:val="00D30AB3"/>
    <w:rsid w:val="00F02192"/>
    <w:rsid w:val="00F26D3A"/>
    <w:rsid w:val="00F473BA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B11E6"/>
  <w15:chartTrackingRefBased/>
  <w15:docId w15:val="{79983868-DC44-4DF5-9B42-FDDB4493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0C3E"/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C33BB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AA0C3E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\Desktop\MODELO%20AYTO%20SIN%20CORO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AYTO SIN CORONA</Template>
  <TotalTime>11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Cuadrilla de Añana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1</cp:revision>
  <cp:lastPrinted>2017-05-16T07:29:00Z</cp:lastPrinted>
  <dcterms:created xsi:type="dcterms:W3CDTF">2017-05-16T07:20:00Z</dcterms:created>
  <dcterms:modified xsi:type="dcterms:W3CDTF">2017-05-16T07:32:00Z</dcterms:modified>
</cp:coreProperties>
</file>